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CB" w:rsidRDefault="005117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-220983</wp:posOffset>
                </wp:positionH>
                <wp:positionV relativeFrom="paragraph">
                  <wp:posOffset>-239837</wp:posOffset>
                </wp:positionV>
                <wp:extent cx="3836036" cy="2611124"/>
                <wp:effectExtent l="0" t="0" r="0" b="0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036" cy="261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61FCB" w:rsidRDefault="005117D4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161" cy="546838"/>
                                  <wp:effectExtent l="0" t="0" r="689" b="5612"/>
                                  <wp:docPr id="1" name="Рисунок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161" cy="546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1FCB" w:rsidRDefault="005117D4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ДЕПАРТАМЕНТ ОБРАЗОВАНИЯ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 НАУКИ ТЮМЕНСКОЙ ОБЛАСТИ</w:t>
                            </w:r>
                          </w:p>
                          <w:p w:rsidR="00F61FCB" w:rsidRDefault="00F61FCB">
                            <w:pPr>
                              <w:pStyle w:val="Framecontents"/>
                            </w:pPr>
                          </w:p>
                          <w:p w:rsidR="00F61FCB" w:rsidRDefault="005117D4">
                            <w:pPr>
                              <w:jc w:val="center"/>
                            </w:pPr>
                            <w:r>
                              <w:t>ул. Володарского, д. 49, г</w:t>
                            </w:r>
                            <w:proofErr w:type="gramStart"/>
                            <w:r>
                              <w:t>.Т</w:t>
                            </w:r>
                            <w:proofErr w:type="gramEnd"/>
                            <w:r>
                              <w:t>юмень, 625000</w:t>
                            </w:r>
                          </w:p>
                          <w:p w:rsidR="00F61FCB" w:rsidRDefault="005117D4">
                            <w:pPr>
                              <w:jc w:val="center"/>
                            </w:pPr>
                            <w:r>
                              <w:t>тел. (3452) 56-93-00, факс 25-74-59</w:t>
                            </w:r>
                          </w:p>
                          <w:p w:rsidR="00F61FCB" w:rsidRDefault="005117D4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dep</w:t>
                            </w:r>
                            <w:r>
                              <w:t>_</w:t>
                            </w:r>
                            <w:r>
                              <w:rPr>
                                <w:lang w:val="en-US"/>
                              </w:rPr>
                              <w:t>obraz</w:t>
                            </w:r>
                            <w:r>
                              <w:t>@72</w:t>
                            </w:r>
                            <w:r>
                              <w:rPr>
                                <w:lang w:val="en-US"/>
                              </w:rPr>
                              <w:t>to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F61FCB" w:rsidRDefault="005117D4">
                            <w:pPr>
                              <w:jc w:val="center"/>
                            </w:pPr>
                            <w:r>
                              <w:t>ОКПО 00090813</w:t>
                            </w:r>
                          </w:p>
                          <w:p w:rsidR="00F61FCB" w:rsidRDefault="00F61F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1FCB" w:rsidRDefault="005117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 №   _________________</w:t>
                            </w:r>
                          </w:p>
                          <w:p w:rsidR="00F61FCB" w:rsidRDefault="00F61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61FCB" w:rsidRDefault="005117D4">
                            <w:pPr>
                              <w:pStyle w:val="3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7.4pt;margin-top:-18.9pt;width:302.05pt;height:20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" filled="f" stroked="f">
                <v:textbox>
                  <w:txbxContent>
                    <w:p w:rsidR="00F61FCB" w:rsidRDefault="005117D4">
                      <w:pPr>
                        <w:spacing w:line="36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161" cy="546838"/>
                            <wp:effectExtent l="0" t="0" r="689" b="5612"/>
                            <wp:docPr id="1" name="Рисунок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161" cy="546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1FCB" w:rsidRDefault="005117D4">
                      <w:pPr>
                        <w:pStyle w:val="Framecontents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ДЕПАРТАМЕНТ ОБРАЗОВАНИЯ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И НАУКИ ТЮМЕНСКОЙ ОБЛАСТИ</w:t>
                      </w:r>
                    </w:p>
                    <w:p w:rsidR="00F61FCB" w:rsidRDefault="00F61FCB">
                      <w:pPr>
                        <w:pStyle w:val="Framecontents"/>
                      </w:pPr>
                    </w:p>
                    <w:p w:rsidR="00F61FCB" w:rsidRDefault="005117D4">
                      <w:pPr>
                        <w:jc w:val="center"/>
                      </w:pPr>
                      <w:r>
                        <w:t>ул. Володарского, д. 49, г</w:t>
                      </w:r>
                      <w:proofErr w:type="gramStart"/>
                      <w:r>
                        <w:t>.Т</w:t>
                      </w:r>
                      <w:proofErr w:type="gramEnd"/>
                      <w:r>
                        <w:t>юмень, 625000</w:t>
                      </w:r>
                    </w:p>
                    <w:p w:rsidR="00F61FCB" w:rsidRDefault="005117D4">
                      <w:pPr>
                        <w:jc w:val="center"/>
                      </w:pPr>
                      <w:r>
                        <w:t>тел. (3452) 56-93-00, факс 25-74-59</w:t>
                      </w:r>
                    </w:p>
                    <w:p w:rsidR="00F61FCB" w:rsidRDefault="005117D4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dep</w:t>
                      </w:r>
                      <w:r>
                        <w:t>_</w:t>
                      </w:r>
                      <w:r>
                        <w:rPr>
                          <w:lang w:val="en-US"/>
                        </w:rPr>
                        <w:t>obraz</w:t>
                      </w:r>
                      <w:r>
                        <w:t>@72</w:t>
                      </w:r>
                      <w:r>
                        <w:rPr>
                          <w:lang w:val="en-US"/>
                        </w:rPr>
                        <w:t>to</w:t>
                      </w:r>
                      <w:r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F61FCB" w:rsidRDefault="005117D4">
                      <w:pPr>
                        <w:jc w:val="center"/>
                      </w:pPr>
                      <w:r>
                        <w:t>ОКПО 00090813</w:t>
                      </w:r>
                    </w:p>
                    <w:p w:rsidR="00F61FCB" w:rsidRDefault="00F61F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61FCB" w:rsidRDefault="005117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 №   _________________</w:t>
                      </w:r>
                    </w:p>
                    <w:p w:rsidR="00F61FCB" w:rsidRDefault="00F61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61FCB" w:rsidRDefault="005117D4">
                      <w:pPr>
                        <w:pStyle w:val="3"/>
                      </w:pPr>
                      <w:r>
                        <w:rPr>
                          <w:sz w:val="22"/>
                          <w:szCs w:val="22"/>
                        </w:rPr>
                        <w:t xml:space="preserve">На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от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3270022</wp:posOffset>
                </wp:positionH>
                <wp:positionV relativeFrom="paragraph">
                  <wp:posOffset>-170544</wp:posOffset>
                </wp:positionV>
                <wp:extent cx="3360420" cy="287274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872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61FCB" w:rsidRDefault="00F61FCB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1FCB" w:rsidRDefault="005117D4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Руководителям</w:t>
                            </w:r>
                          </w:p>
                          <w:p w:rsidR="00F61FCB" w:rsidRDefault="005117D4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муниципальных органов</w:t>
                            </w:r>
                          </w:p>
                          <w:p w:rsidR="00F61FCB" w:rsidRDefault="005117D4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управления образованием</w:t>
                            </w:r>
                          </w:p>
                          <w:p w:rsidR="00F61FCB" w:rsidRDefault="00F61FCB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61FCB" w:rsidRDefault="005117D4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Ректору</w:t>
                            </w:r>
                          </w:p>
                          <w:p w:rsidR="00F61FCB" w:rsidRDefault="005117D4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ГАОУ ТО ДПО «ТОГИРРО»</w:t>
                            </w:r>
                          </w:p>
                          <w:p w:rsidR="00F61FCB" w:rsidRDefault="005117D4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О.В. Ройтблат</w:t>
                            </w:r>
                          </w:p>
                          <w:p w:rsidR="00F61FCB" w:rsidRDefault="00F61F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61FCB" w:rsidRDefault="005117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Директору ГАОУ ТО «ФМШ»</w:t>
                            </w:r>
                          </w:p>
                          <w:p w:rsidR="00F61FCB" w:rsidRDefault="00511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Н.А. Фомичевой</w:t>
                            </w:r>
                          </w:p>
                          <w:p w:rsidR="00F61FCB" w:rsidRDefault="00F61F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61FCB" w:rsidRDefault="005117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Директору ГАОУ ТО </w:t>
                            </w:r>
                            <w:r>
                              <w:rPr>
                                <w:rFonts w:ascii="Arial" w:hAnsi="Arial" w:cs="Arial"/>
                              </w:rPr>
                              <w:t>«ГРК»</w:t>
                            </w:r>
                          </w:p>
                          <w:p w:rsidR="00F61FCB" w:rsidRDefault="005117D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Э.В. Загвязинской</w:t>
                            </w:r>
                          </w:p>
                          <w:p w:rsidR="00F61FCB" w:rsidRDefault="00F61F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61FCB" w:rsidRDefault="005117D4">
                            <w:pPr>
                              <w:pStyle w:val="Textbody"/>
                              <w:spacing w:after="283"/>
                              <w:ind w:left="5529"/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кадетского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училища</w:t>
                            </w:r>
                          </w:p>
                          <w:p w:rsidR="00F61FCB" w:rsidRDefault="005117D4">
                            <w:pPr>
                              <w:pStyle w:val="Textbody"/>
                              <w:spacing w:after="283"/>
                              <w:ind w:left="5529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Э.В. Загвязинской</w:t>
                            </w:r>
                            <w:r>
                              <w:rPr>
                                <w:rFonts w:ascii="Arial, sans-serif" w:hAnsi="Arial, sans-serif"/>
                                <w:sz w:val="26"/>
                              </w:rPr>
                              <w:t>АОУ «Тюменский областной государственный институт развития регионального образования»</w:t>
                            </w:r>
                          </w:p>
                          <w:p w:rsidR="00F61FCB" w:rsidRDefault="005117D4">
                            <w:pPr>
                              <w:pStyle w:val="Textbody"/>
                              <w:spacing w:after="283"/>
                              <w:ind w:left="5880"/>
                            </w:pPr>
                            <w:r>
                              <w:t> </w:t>
                            </w:r>
                          </w:p>
                          <w:p w:rsidR="00F61FCB" w:rsidRDefault="005117D4">
                            <w:pPr>
                              <w:pStyle w:val="Textbody"/>
                              <w:spacing w:after="283"/>
                              <w:ind w:left="5880"/>
                              <w:rPr>
                                <w:rFonts w:ascii="Arial, sans-serif" w:hAnsi="Arial, sans-serif"/>
                                <w:sz w:val="26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sz w:val="26"/>
                              </w:rPr>
                              <w:t>О.В. Ройтблат</w:t>
                            </w:r>
                          </w:p>
                          <w:p w:rsidR="00F61FCB" w:rsidRDefault="00F61FCB">
                            <w:pPr>
                              <w:rPr>
                                <w:rFonts w:ascii="Arial, sans-serif" w:hAnsi="Arial, sans-serif"/>
                                <w:sz w:val="26"/>
                              </w:rPr>
                            </w:pPr>
                          </w:p>
                          <w:p w:rsidR="00F61FCB" w:rsidRDefault="005117D4">
                            <w:pPr>
                              <w:pStyle w:val="Textbody"/>
                              <w:spacing w:after="283"/>
                              <w:ind w:left="5529"/>
                              <w:rPr>
                                <w:rFonts w:ascii="Arial, sans-serif" w:hAnsi="Arial, sans-serif"/>
                                <w:sz w:val="26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sz w:val="26"/>
                              </w:rPr>
                              <w:t>АОУ «Тюменский областной государственный институт развития регионального образования»</w:t>
                            </w:r>
                          </w:p>
                          <w:p w:rsidR="00F61FCB" w:rsidRDefault="005117D4">
                            <w:pPr>
                              <w:pStyle w:val="Textbody"/>
                              <w:spacing w:after="283"/>
                              <w:ind w:left="5880"/>
                            </w:pPr>
                            <w:r>
                              <w:t> </w:t>
                            </w:r>
                          </w:p>
                          <w:p w:rsidR="00F61FCB" w:rsidRDefault="005117D4">
                            <w:pPr>
                              <w:pStyle w:val="Textbody"/>
                              <w:spacing w:after="283"/>
                              <w:ind w:left="5880"/>
                              <w:rPr>
                                <w:rFonts w:ascii="Arial, sans-serif" w:hAnsi="Arial, sans-serif"/>
                                <w:sz w:val="26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sz w:val="26"/>
                              </w:rPr>
                              <w:t>О.В.</w:t>
                            </w:r>
                            <w:r>
                              <w:rPr>
                                <w:rFonts w:ascii="Arial, sans-serif" w:hAnsi="Arial, sans-serif"/>
                                <w:sz w:val="26"/>
                              </w:rPr>
                              <w:t xml:space="preserve"> Ройтблат</w:t>
                            </w:r>
                          </w:p>
                          <w:p w:rsidR="00F61FCB" w:rsidRDefault="00F61FCB">
                            <w:pPr>
                              <w:rPr>
                                <w:rFonts w:ascii="Arial, sans-serif" w:hAnsi="Arial, sans-serif"/>
                                <w:sz w:val="26"/>
                              </w:rPr>
                            </w:pPr>
                          </w:p>
                          <w:p w:rsidR="00F61FCB" w:rsidRDefault="005117D4">
                            <w:pPr>
                              <w:pStyle w:val="Textbody"/>
                              <w:spacing w:after="283"/>
                              <w:ind w:left="5529"/>
                              <w:rPr>
                                <w:rFonts w:ascii="Arial, sans-serif" w:hAnsi="Arial, sans-serif"/>
                                <w:sz w:val="26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sz w:val="26"/>
                              </w:rPr>
                              <w:t>АОУ «Тюменский областной государственный институт развития регионального образования»</w:t>
                            </w:r>
                          </w:p>
                          <w:p w:rsidR="00F61FCB" w:rsidRDefault="005117D4">
                            <w:pPr>
                              <w:pStyle w:val="Textbody"/>
                              <w:spacing w:after="283"/>
                              <w:ind w:left="5880"/>
                            </w:pPr>
                            <w:r>
                              <w:t> </w:t>
                            </w:r>
                          </w:p>
                          <w:p w:rsidR="00F61FCB" w:rsidRDefault="005117D4">
                            <w:pPr>
                              <w:pStyle w:val="Textbody"/>
                              <w:spacing w:after="283"/>
                              <w:ind w:left="5880"/>
                              <w:rPr>
                                <w:rFonts w:ascii="Arial, sans-serif" w:hAnsi="Arial, sans-serif"/>
                                <w:sz w:val="26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sz w:val="26"/>
                              </w:rPr>
                              <w:t>О.В. Ройтблат</w:t>
                            </w:r>
                          </w:p>
                          <w:p w:rsidR="00F61FCB" w:rsidRDefault="00F61F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57.5pt;margin-top:-13.45pt;width:264.6pt;height:226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" filled="f" stroked="f">
                <v:textbox>
                  <w:txbxContent>
                    <w:p w:rsidR="00F61FCB" w:rsidRDefault="00F61FCB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1FCB" w:rsidRDefault="005117D4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Руководителям</w:t>
                      </w:r>
                    </w:p>
                    <w:p w:rsidR="00F61FCB" w:rsidRDefault="005117D4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муниципальных органов</w:t>
                      </w:r>
                    </w:p>
                    <w:p w:rsidR="00F61FCB" w:rsidRDefault="005117D4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управления образованием</w:t>
                      </w:r>
                    </w:p>
                    <w:p w:rsidR="00F61FCB" w:rsidRDefault="00F61FCB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61FCB" w:rsidRDefault="005117D4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Ректору</w:t>
                      </w:r>
                    </w:p>
                    <w:p w:rsidR="00F61FCB" w:rsidRDefault="005117D4">
                      <w:pPr>
                        <w:pStyle w:val="Standard"/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ГАОУ ТО ДПО «ТОГИРРО»</w:t>
                      </w:r>
                    </w:p>
                    <w:p w:rsidR="00F61FCB" w:rsidRDefault="005117D4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О.В. Ройтблат</w:t>
                      </w:r>
                    </w:p>
                    <w:p w:rsidR="00F61FCB" w:rsidRDefault="00F61FC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61FCB" w:rsidRDefault="005117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Директору ГАОУ ТО «ФМШ»</w:t>
                      </w:r>
                    </w:p>
                    <w:p w:rsidR="00F61FCB" w:rsidRDefault="00511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Н.А. Фомичевой</w:t>
                      </w:r>
                    </w:p>
                    <w:p w:rsidR="00F61FCB" w:rsidRDefault="00F61FC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61FCB" w:rsidRDefault="005117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Директору ГАОУ ТО </w:t>
                      </w:r>
                      <w:r>
                        <w:rPr>
                          <w:rFonts w:ascii="Arial" w:hAnsi="Arial" w:cs="Arial"/>
                        </w:rPr>
                        <w:t>«ГРК»</w:t>
                      </w:r>
                    </w:p>
                    <w:p w:rsidR="00F61FCB" w:rsidRDefault="005117D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Э.В. Загвязинской</w:t>
                      </w:r>
                    </w:p>
                    <w:p w:rsidR="00F61FCB" w:rsidRDefault="00F61FC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61FCB" w:rsidRDefault="005117D4">
                      <w:pPr>
                        <w:pStyle w:val="Textbody"/>
                        <w:spacing w:after="283"/>
                        <w:ind w:left="5529"/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кадетского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училища</w:t>
                      </w:r>
                    </w:p>
                    <w:p w:rsidR="00F61FCB" w:rsidRDefault="005117D4">
                      <w:pPr>
                        <w:pStyle w:val="Textbody"/>
                        <w:spacing w:after="283"/>
                        <w:ind w:left="5529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Э.В. Загвязинской</w:t>
                      </w:r>
                      <w:r>
                        <w:rPr>
                          <w:rFonts w:ascii="Arial, sans-serif" w:hAnsi="Arial, sans-serif"/>
                          <w:sz w:val="26"/>
                        </w:rPr>
                        <w:t>АОУ «Тюменский областной государственный институт развития регионального образования»</w:t>
                      </w:r>
                    </w:p>
                    <w:p w:rsidR="00F61FCB" w:rsidRDefault="005117D4">
                      <w:pPr>
                        <w:pStyle w:val="Textbody"/>
                        <w:spacing w:after="283"/>
                        <w:ind w:left="5880"/>
                      </w:pPr>
                      <w:r>
                        <w:t> </w:t>
                      </w:r>
                    </w:p>
                    <w:p w:rsidR="00F61FCB" w:rsidRDefault="005117D4">
                      <w:pPr>
                        <w:pStyle w:val="Textbody"/>
                        <w:spacing w:after="283"/>
                        <w:ind w:left="5880"/>
                        <w:rPr>
                          <w:rFonts w:ascii="Arial, sans-serif" w:hAnsi="Arial, sans-serif"/>
                          <w:sz w:val="26"/>
                        </w:rPr>
                      </w:pPr>
                      <w:r>
                        <w:rPr>
                          <w:rFonts w:ascii="Arial, sans-serif" w:hAnsi="Arial, sans-serif"/>
                          <w:sz w:val="26"/>
                        </w:rPr>
                        <w:t>О.В. Ройтблат</w:t>
                      </w:r>
                    </w:p>
                    <w:p w:rsidR="00F61FCB" w:rsidRDefault="00F61FCB">
                      <w:pPr>
                        <w:rPr>
                          <w:rFonts w:ascii="Arial, sans-serif" w:hAnsi="Arial, sans-serif"/>
                          <w:sz w:val="26"/>
                        </w:rPr>
                      </w:pPr>
                    </w:p>
                    <w:p w:rsidR="00F61FCB" w:rsidRDefault="005117D4">
                      <w:pPr>
                        <w:pStyle w:val="Textbody"/>
                        <w:spacing w:after="283"/>
                        <w:ind w:left="5529"/>
                        <w:rPr>
                          <w:rFonts w:ascii="Arial, sans-serif" w:hAnsi="Arial, sans-serif"/>
                          <w:sz w:val="26"/>
                        </w:rPr>
                      </w:pPr>
                      <w:r>
                        <w:rPr>
                          <w:rFonts w:ascii="Arial, sans-serif" w:hAnsi="Arial, sans-serif"/>
                          <w:sz w:val="26"/>
                        </w:rPr>
                        <w:t>АОУ «Тюменский областной государственный институт развития регионального образования»</w:t>
                      </w:r>
                    </w:p>
                    <w:p w:rsidR="00F61FCB" w:rsidRDefault="005117D4">
                      <w:pPr>
                        <w:pStyle w:val="Textbody"/>
                        <w:spacing w:after="283"/>
                        <w:ind w:left="5880"/>
                      </w:pPr>
                      <w:r>
                        <w:t> </w:t>
                      </w:r>
                    </w:p>
                    <w:p w:rsidR="00F61FCB" w:rsidRDefault="005117D4">
                      <w:pPr>
                        <w:pStyle w:val="Textbody"/>
                        <w:spacing w:after="283"/>
                        <w:ind w:left="5880"/>
                        <w:rPr>
                          <w:rFonts w:ascii="Arial, sans-serif" w:hAnsi="Arial, sans-serif"/>
                          <w:sz w:val="26"/>
                        </w:rPr>
                      </w:pPr>
                      <w:r>
                        <w:rPr>
                          <w:rFonts w:ascii="Arial, sans-serif" w:hAnsi="Arial, sans-serif"/>
                          <w:sz w:val="26"/>
                        </w:rPr>
                        <w:t>О.В.</w:t>
                      </w:r>
                      <w:r>
                        <w:rPr>
                          <w:rFonts w:ascii="Arial, sans-serif" w:hAnsi="Arial, sans-serif"/>
                          <w:sz w:val="26"/>
                        </w:rPr>
                        <w:t xml:space="preserve"> Ройтблат</w:t>
                      </w:r>
                    </w:p>
                    <w:p w:rsidR="00F61FCB" w:rsidRDefault="00F61FCB">
                      <w:pPr>
                        <w:rPr>
                          <w:rFonts w:ascii="Arial, sans-serif" w:hAnsi="Arial, sans-serif"/>
                          <w:sz w:val="26"/>
                        </w:rPr>
                      </w:pPr>
                    </w:p>
                    <w:p w:rsidR="00F61FCB" w:rsidRDefault="005117D4">
                      <w:pPr>
                        <w:pStyle w:val="Textbody"/>
                        <w:spacing w:after="283"/>
                        <w:ind w:left="5529"/>
                        <w:rPr>
                          <w:rFonts w:ascii="Arial, sans-serif" w:hAnsi="Arial, sans-serif"/>
                          <w:sz w:val="26"/>
                        </w:rPr>
                      </w:pPr>
                      <w:r>
                        <w:rPr>
                          <w:rFonts w:ascii="Arial, sans-serif" w:hAnsi="Arial, sans-serif"/>
                          <w:sz w:val="26"/>
                        </w:rPr>
                        <w:t>АОУ «Тюменский областной государственный институт развития регионального образования»</w:t>
                      </w:r>
                    </w:p>
                    <w:p w:rsidR="00F61FCB" w:rsidRDefault="005117D4">
                      <w:pPr>
                        <w:pStyle w:val="Textbody"/>
                        <w:spacing w:after="283"/>
                        <w:ind w:left="5880"/>
                      </w:pPr>
                      <w:r>
                        <w:t> </w:t>
                      </w:r>
                    </w:p>
                    <w:p w:rsidR="00F61FCB" w:rsidRDefault="005117D4">
                      <w:pPr>
                        <w:pStyle w:val="Textbody"/>
                        <w:spacing w:after="283"/>
                        <w:ind w:left="5880"/>
                        <w:rPr>
                          <w:rFonts w:ascii="Arial, sans-serif" w:hAnsi="Arial, sans-serif"/>
                          <w:sz w:val="26"/>
                        </w:rPr>
                      </w:pPr>
                      <w:r>
                        <w:rPr>
                          <w:rFonts w:ascii="Arial, sans-serif" w:hAnsi="Arial, sans-serif"/>
                          <w:sz w:val="26"/>
                        </w:rPr>
                        <w:t>О.В. Ройтблат</w:t>
                      </w:r>
                    </w:p>
                    <w:p w:rsidR="00F61FCB" w:rsidRDefault="00F61F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F61FCB" w:rsidRDefault="00F61FCB"/>
    <w:p w:rsidR="00F61FCB" w:rsidRDefault="00F61FCB">
      <w:pPr>
        <w:rPr>
          <w:sz w:val="28"/>
          <w:szCs w:val="28"/>
        </w:rPr>
      </w:pPr>
    </w:p>
    <w:p w:rsidR="00F61FCB" w:rsidRDefault="00F61FCB">
      <w:pPr>
        <w:rPr>
          <w:sz w:val="28"/>
          <w:szCs w:val="28"/>
        </w:rPr>
      </w:pPr>
    </w:p>
    <w:p w:rsidR="00F61FCB" w:rsidRDefault="00F61FCB">
      <w:pPr>
        <w:rPr>
          <w:sz w:val="28"/>
          <w:szCs w:val="28"/>
        </w:rPr>
      </w:pPr>
    </w:p>
    <w:p w:rsidR="00F61FCB" w:rsidRDefault="00F61FCB">
      <w:pPr>
        <w:rPr>
          <w:sz w:val="28"/>
          <w:szCs w:val="28"/>
        </w:rPr>
      </w:pPr>
    </w:p>
    <w:p w:rsidR="00F61FCB" w:rsidRDefault="00F61FCB">
      <w:pPr>
        <w:rPr>
          <w:sz w:val="28"/>
          <w:szCs w:val="28"/>
        </w:rPr>
      </w:pPr>
    </w:p>
    <w:p w:rsidR="00F61FCB" w:rsidRDefault="00F61FCB">
      <w:pPr>
        <w:rPr>
          <w:sz w:val="28"/>
          <w:szCs w:val="28"/>
        </w:rPr>
      </w:pPr>
    </w:p>
    <w:p w:rsidR="00F61FCB" w:rsidRDefault="00F61FCB">
      <w:pPr>
        <w:rPr>
          <w:sz w:val="28"/>
          <w:szCs w:val="28"/>
        </w:rPr>
      </w:pPr>
    </w:p>
    <w:p w:rsidR="00F61FCB" w:rsidRDefault="00F61FCB">
      <w:pPr>
        <w:rPr>
          <w:sz w:val="28"/>
          <w:szCs w:val="28"/>
        </w:rPr>
      </w:pPr>
    </w:p>
    <w:p w:rsidR="00F61FCB" w:rsidRDefault="00F61FCB">
      <w:pPr>
        <w:rPr>
          <w:sz w:val="28"/>
          <w:szCs w:val="28"/>
        </w:rPr>
      </w:pPr>
    </w:p>
    <w:p w:rsidR="00F61FCB" w:rsidRDefault="005117D4">
      <w:pPr>
        <w:jc w:val="both"/>
      </w:pPr>
      <w:r>
        <w:tab/>
      </w:r>
    </w:p>
    <w:p w:rsidR="00F61FCB" w:rsidRDefault="00F61FCB">
      <w:pPr>
        <w:rPr>
          <w:rFonts w:ascii="Arial" w:hAnsi="Arial" w:cs="Arial"/>
          <w:i/>
          <w:iCs/>
          <w:sz w:val="18"/>
          <w:szCs w:val="18"/>
        </w:rPr>
      </w:pPr>
    </w:p>
    <w:p w:rsidR="00F61FCB" w:rsidRDefault="005117D4">
      <w:p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О направлении информации</w:t>
      </w:r>
    </w:p>
    <w:p w:rsidR="00F61FCB" w:rsidRDefault="00F61FCB">
      <w:pPr>
        <w:pStyle w:val="Textbody"/>
        <w:rPr>
          <w:rFonts w:ascii="Arial" w:hAnsi="Arial" w:cs="Arial"/>
          <w:color w:val="000000"/>
          <w:sz w:val="16"/>
          <w:szCs w:val="16"/>
        </w:rPr>
      </w:pPr>
    </w:p>
    <w:p w:rsidR="00F61FCB" w:rsidRDefault="005117D4">
      <w:pPr>
        <w:pStyle w:val="Textbody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Уважаемые коллеги!</w:t>
      </w:r>
    </w:p>
    <w:p w:rsidR="00F61FCB" w:rsidRDefault="00F61FCB">
      <w:pPr>
        <w:pStyle w:val="Textbody"/>
        <w:rPr>
          <w:rFonts w:ascii="Arial" w:hAnsi="Arial" w:cs="Arial"/>
          <w:color w:val="000000"/>
          <w:sz w:val="20"/>
          <w:szCs w:val="25"/>
        </w:rPr>
      </w:pP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Департамент образования и науки Тюменской области сообщает следующее.</w:t>
      </w: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1) С </w:t>
      </w:r>
      <w:r>
        <w:rPr>
          <w:rFonts w:ascii="Arial" w:hAnsi="Arial" w:cs="Arial"/>
          <w:sz w:val="25"/>
          <w:szCs w:val="25"/>
        </w:rPr>
        <w:t xml:space="preserve">2019-2020 учебного года все образовательные организации региона принимают участие во Всероссийских проверочных работах (далее - ВПР) с 4 по 11 классы (проект расписания прилагается). </w:t>
      </w:r>
    </w:p>
    <w:p w:rsidR="00F61FCB" w:rsidRDefault="005117D4">
      <w:pPr>
        <w:ind w:firstLine="567"/>
        <w:jc w:val="both"/>
      </w:pPr>
      <w:r>
        <w:rPr>
          <w:rFonts w:ascii="Arial" w:hAnsi="Arial" w:cs="Arial"/>
          <w:sz w:val="25"/>
          <w:szCs w:val="25"/>
        </w:rPr>
        <w:t>Особенностью ВПР этого года является самостоятельный выбор школой сроков</w:t>
      </w:r>
      <w:r>
        <w:rPr>
          <w:rFonts w:ascii="Arial" w:hAnsi="Arial" w:cs="Arial"/>
          <w:sz w:val="25"/>
          <w:szCs w:val="25"/>
        </w:rPr>
        <w:t xml:space="preserve"> проведения работ (из предложенных периодов) и формирование заданий из открытого банка ВПР (ссылка будет размещена в личных кабинетах школ на портале ФИС ОКО). </w:t>
      </w:r>
    </w:p>
    <w:p w:rsidR="00F61FCB" w:rsidRDefault="00F61FCB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2) В 2020 году Федеральным институтом педагогических измерений проводятся курсы повышения квал</w:t>
      </w:r>
      <w:r>
        <w:rPr>
          <w:rFonts w:ascii="Arial" w:hAnsi="Arial" w:cs="Arial"/>
          <w:sz w:val="25"/>
          <w:szCs w:val="25"/>
        </w:rPr>
        <w:t xml:space="preserve">ификации педагогических работников школ по проведению и оцениванию заданий Всероссийских проверочных работ. </w:t>
      </w:r>
    </w:p>
    <w:p w:rsidR="00F61FCB" w:rsidRDefault="005117D4">
      <w:pPr>
        <w:ind w:firstLine="567"/>
        <w:jc w:val="both"/>
      </w:pPr>
      <w:r>
        <w:rPr>
          <w:rFonts w:ascii="Arial" w:hAnsi="Arial" w:cs="Arial"/>
          <w:sz w:val="25"/>
          <w:szCs w:val="25"/>
        </w:rPr>
        <w:t xml:space="preserve">Информация о вышеуказанных курсах размещена в личных кабинетах школ на портале </w:t>
      </w:r>
      <w:hyperlink r:id="rId8" w:history="1">
        <w:r>
          <w:rPr>
            <w:rStyle w:val="a9"/>
            <w:rFonts w:ascii="Arial" w:hAnsi="Arial" w:cs="Arial"/>
            <w:sz w:val="25"/>
            <w:szCs w:val="25"/>
          </w:rPr>
          <w:t>https://lk-fisoko.obrnadzor.gov.ru/</w:t>
        </w:r>
      </w:hyperlink>
      <w:r>
        <w:rPr>
          <w:rFonts w:ascii="Arial" w:hAnsi="Arial" w:cs="Arial"/>
          <w:sz w:val="25"/>
          <w:szCs w:val="25"/>
        </w:rPr>
        <w:t>. Рекомендуем направить на данные курсы специалистов, задействованных в проведении и оценивании ВПР. Особое внимание следует обратить</w:t>
      </w:r>
      <w:r>
        <w:rPr>
          <w:rFonts w:ascii="Arial" w:hAnsi="Arial" w:cs="Arial"/>
          <w:sz w:val="25"/>
          <w:szCs w:val="25"/>
        </w:rPr>
        <w:t xml:space="preserve"> на данную возможность тем МОУО, чьи школы на протяжении нескольких лет демонстрируют необъективные результаты и находятся на особом контроле в Рособрнадзоре (список прилагается).</w:t>
      </w:r>
    </w:p>
    <w:p w:rsidR="00F61FCB" w:rsidRDefault="00F61FCB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3) С целью проведения апробации банка работ, предлагаем образовательным орг</w:t>
      </w:r>
      <w:r>
        <w:rPr>
          <w:rFonts w:ascii="Arial" w:hAnsi="Arial" w:cs="Arial"/>
          <w:sz w:val="25"/>
          <w:szCs w:val="25"/>
        </w:rPr>
        <w:t>анизациям провести диагностические контрольные работы по материалам ВПР для обучающихся 4-6 классов по следующим предметам:</w:t>
      </w:r>
    </w:p>
    <w:tbl>
      <w:tblPr>
        <w:tblW w:w="7338" w:type="dxa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261"/>
        <w:gridCol w:w="1134"/>
      </w:tblGrid>
      <w:tr w:rsidR="00F61FC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CB" w:rsidRDefault="005117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проведения работы*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CB" w:rsidRDefault="005117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CB" w:rsidRDefault="005117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Классы</w:t>
            </w:r>
          </w:p>
        </w:tc>
      </w:tr>
      <w:tr w:rsidR="00F61FCB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CB" w:rsidRDefault="00511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19-26.12.2019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CB" w:rsidRDefault="005117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CB" w:rsidRDefault="00511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4, 5</w:t>
            </w:r>
          </w:p>
        </w:tc>
      </w:tr>
      <w:tr w:rsidR="00F61FCB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CB" w:rsidRDefault="00F61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CB" w:rsidRDefault="005117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CB" w:rsidRDefault="00511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4, 5</w:t>
            </w:r>
          </w:p>
        </w:tc>
      </w:tr>
      <w:tr w:rsidR="00F61FCB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CB" w:rsidRDefault="00F61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CB" w:rsidRDefault="005117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CB" w:rsidRDefault="005117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F61FCB" w:rsidRDefault="005117D4">
      <w:pPr>
        <w:ind w:firstLine="567"/>
        <w:jc w:val="both"/>
        <w:rPr>
          <w:rFonts w:ascii="Arial" w:hAnsi="Arial" w:cs="Arial"/>
          <w:i/>
          <w:sz w:val="22"/>
          <w:szCs w:val="26"/>
        </w:rPr>
      </w:pPr>
      <w:r>
        <w:rPr>
          <w:rFonts w:ascii="Arial" w:hAnsi="Arial" w:cs="Arial"/>
          <w:i/>
          <w:sz w:val="22"/>
          <w:szCs w:val="26"/>
        </w:rPr>
        <w:t>*даты являются</w:t>
      </w:r>
      <w:r>
        <w:rPr>
          <w:rFonts w:ascii="Arial" w:hAnsi="Arial" w:cs="Arial"/>
          <w:i/>
          <w:sz w:val="22"/>
          <w:szCs w:val="26"/>
        </w:rPr>
        <w:t xml:space="preserve"> рекомендованными, продолжительность работы - 1 урок.</w:t>
      </w:r>
    </w:p>
    <w:p w:rsidR="00F61FCB" w:rsidRDefault="00F61FCB">
      <w:pPr>
        <w:ind w:firstLine="567"/>
        <w:jc w:val="both"/>
        <w:rPr>
          <w:rFonts w:ascii="Arial" w:hAnsi="Arial" w:cs="Arial"/>
          <w:sz w:val="25"/>
          <w:szCs w:val="25"/>
        </w:rPr>
      </w:pP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Результаты проведения работ могут быть безоценочными либо оценены и засчитаны в качестве контрольных работ за полугодие, при этом разработка шкалы перевода баллов в оценку остается правом самой школы. </w:t>
      </w: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Главное назначение диагностических работ в формате ВПР - служить инструментом выявления проблемных областей в изучении предметов и их последующей коррекции у детей, а также использоваться для ликвидации затруднений в преподавании у педагогических работник</w:t>
      </w:r>
      <w:r>
        <w:rPr>
          <w:rFonts w:ascii="Arial" w:hAnsi="Arial" w:cs="Arial"/>
          <w:sz w:val="25"/>
          <w:szCs w:val="25"/>
        </w:rPr>
        <w:t xml:space="preserve">ов.  </w:t>
      </w: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Для проведения оценочных работ необходимо:</w:t>
      </w: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- получить в МОУО варианты контрольно-измерительных материалов, критерии оценивания работ и файл для внесения результатов (прилагаются);</w:t>
      </w: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распечатать работы по количеству участников;</w:t>
      </w: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провести работу в </w:t>
      </w:r>
      <w:r>
        <w:rPr>
          <w:rFonts w:ascii="Arial" w:hAnsi="Arial" w:cs="Arial"/>
          <w:sz w:val="25"/>
          <w:szCs w:val="25"/>
        </w:rPr>
        <w:t>срок до 26.12.2019 включительно;</w:t>
      </w: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организовать проверку (если работу решено оценивать, шкалу соответствия баллов оценке разрабатывает каждая школа индивидуально);</w:t>
      </w: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заполнить форму сбора результатов проведения работ;</w:t>
      </w:r>
    </w:p>
    <w:p w:rsidR="00F61FCB" w:rsidRDefault="005117D4">
      <w:pPr>
        <w:ind w:firstLine="567"/>
        <w:jc w:val="both"/>
      </w:pPr>
      <w:r>
        <w:rPr>
          <w:rFonts w:ascii="Arial" w:hAnsi="Arial" w:cs="Arial"/>
          <w:sz w:val="25"/>
          <w:szCs w:val="25"/>
        </w:rPr>
        <w:t xml:space="preserve">- направить заполненную форму в Центр </w:t>
      </w:r>
      <w:r>
        <w:rPr>
          <w:rFonts w:ascii="Arial" w:hAnsi="Arial" w:cs="Arial"/>
          <w:sz w:val="25"/>
          <w:szCs w:val="25"/>
        </w:rPr>
        <w:t xml:space="preserve">оценки качества образования по адресу электронной почты </w:t>
      </w:r>
      <w:hyperlink r:id="rId9" w:history="1">
        <w:r>
          <w:rPr>
            <w:rStyle w:val="a9"/>
            <w:rFonts w:ascii="Arial" w:hAnsi="Arial" w:cs="Arial"/>
            <w:sz w:val="25"/>
            <w:szCs w:val="25"/>
          </w:rPr>
          <w:t>markvich-tatjana@rambler.ru</w:t>
        </w:r>
      </w:hyperlink>
      <w:r>
        <w:rPr>
          <w:rFonts w:ascii="Arial" w:hAnsi="Arial" w:cs="Arial"/>
          <w:sz w:val="25"/>
          <w:szCs w:val="25"/>
        </w:rPr>
        <w:t xml:space="preserve"> (Маркович Татьяна Вячеславовна, 8(3452)39-02-30) в срок до 31.12.2019 года, для последующей загрузки протоколов в базу Ф</w:t>
      </w:r>
      <w:r>
        <w:rPr>
          <w:rFonts w:ascii="Arial" w:hAnsi="Arial" w:cs="Arial"/>
          <w:sz w:val="25"/>
          <w:szCs w:val="25"/>
        </w:rPr>
        <w:t>ГБУ «ФИОКО».</w:t>
      </w: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Материалы для проведения диагностических контрольных работ, разработанные ФГБУ «ФИОКО», прилагаются.</w:t>
      </w:r>
    </w:p>
    <w:p w:rsidR="00F61FCB" w:rsidRDefault="00F61FCB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1FCB" w:rsidRDefault="005117D4">
      <w:pPr>
        <w:ind w:firstLine="42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4) В связи с переходом обучающихся 9 классов на федеральный государственный образовательный стандарт для оценивания результатов прохождения О</w:t>
      </w:r>
      <w:r>
        <w:rPr>
          <w:rFonts w:ascii="Arial" w:hAnsi="Arial" w:cs="Arial"/>
          <w:sz w:val="25"/>
          <w:szCs w:val="25"/>
        </w:rPr>
        <w:t xml:space="preserve">ГЭ в 2020 году будет использована федеральная шкала перевода баллов в оценку. </w:t>
      </w:r>
    </w:p>
    <w:p w:rsidR="00F61FCB" w:rsidRDefault="005117D4">
      <w:pPr>
        <w:ind w:firstLine="426"/>
        <w:jc w:val="both"/>
      </w:pPr>
      <w:r>
        <w:rPr>
          <w:rFonts w:ascii="Arial" w:hAnsi="Arial" w:cs="Arial"/>
          <w:sz w:val="25"/>
          <w:szCs w:val="25"/>
        </w:rPr>
        <w:t>Кроме того, как и в экзамене по физике (с 2016 года), в ОГЭ по химии добавлена практическая часть, которая включает в себя два задания: 23 и 24.</w:t>
      </w:r>
    </w:p>
    <w:p w:rsidR="00F61FCB" w:rsidRDefault="005117D4">
      <w:pPr>
        <w:ind w:firstLine="42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 целью подготовки выпускников к</w:t>
      </w:r>
      <w:r>
        <w:rPr>
          <w:rFonts w:ascii="Arial" w:hAnsi="Arial" w:cs="Arial"/>
          <w:sz w:val="25"/>
          <w:szCs w:val="25"/>
        </w:rPr>
        <w:t xml:space="preserve"> практической части ОГЭ по химии проведена ревизия, показавшая достаточность имеющегося оборудования и реагентов. Вместе с тем, необходимо держать на контроле вопрос соответствия сроков годности химических веществ и сохранности оборудования. Кроме того, по</w:t>
      </w:r>
      <w:r>
        <w:rPr>
          <w:rFonts w:ascii="Arial" w:hAnsi="Arial" w:cs="Arial"/>
          <w:sz w:val="25"/>
          <w:szCs w:val="25"/>
        </w:rPr>
        <w:t>сле окончательного решения вопроса выбора предметов, следует организовать дополнительные занятия с выпускниками, планирующими участвовать в ОГЭ по химии, с обязательной отработкой практических навыков проведения экспериментальной части.</w:t>
      </w:r>
    </w:p>
    <w:p w:rsidR="00F61FCB" w:rsidRDefault="005117D4">
      <w:pPr>
        <w:ind w:firstLine="42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Федеральная шкала п</w:t>
      </w:r>
      <w:r>
        <w:rPr>
          <w:rFonts w:ascii="Arial" w:hAnsi="Arial" w:cs="Arial"/>
          <w:sz w:val="25"/>
          <w:szCs w:val="25"/>
        </w:rPr>
        <w:t>еревода баллов в оценку, а также демоверсии, спецификаторы и кодификаторы ОГЭ по химии прилагаются.</w:t>
      </w:r>
    </w:p>
    <w:p w:rsidR="00F61FCB" w:rsidRDefault="00F61FCB">
      <w:pPr>
        <w:ind w:firstLine="426"/>
        <w:jc w:val="both"/>
        <w:rPr>
          <w:rFonts w:ascii="Arial" w:hAnsi="Arial" w:cs="Arial"/>
          <w:sz w:val="20"/>
          <w:szCs w:val="25"/>
        </w:rPr>
      </w:pPr>
    </w:p>
    <w:p w:rsidR="00F61FCB" w:rsidRDefault="005117D4">
      <w:pPr>
        <w:ind w:firstLine="42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 случае возникновения дополнительных вопросов, обращаться в отдел общего образования по телефонам: 8(3452)56-93-30 – Поварова Ирина Николаевна, 8(3452)56-</w:t>
      </w:r>
      <w:r>
        <w:rPr>
          <w:rFonts w:ascii="Arial" w:hAnsi="Arial" w:cs="Arial"/>
          <w:sz w:val="25"/>
          <w:szCs w:val="25"/>
        </w:rPr>
        <w:t>93-49 – Хамова Юлия Александровна.</w:t>
      </w:r>
    </w:p>
    <w:p w:rsidR="00F61FCB" w:rsidRDefault="00F61FCB">
      <w:pPr>
        <w:ind w:firstLine="567"/>
        <w:jc w:val="both"/>
        <w:rPr>
          <w:rFonts w:ascii="Arial" w:hAnsi="Arial" w:cs="Arial"/>
          <w:sz w:val="25"/>
          <w:szCs w:val="25"/>
        </w:rPr>
      </w:pPr>
    </w:p>
    <w:p w:rsidR="00F61FCB" w:rsidRDefault="005117D4">
      <w:pPr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Приложения: в электронном виде.</w:t>
      </w:r>
    </w:p>
    <w:p w:rsidR="00F61FCB" w:rsidRDefault="00F61FCB">
      <w:pPr>
        <w:rPr>
          <w:rFonts w:ascii="Arial" w:hAnsi="Arial" w:cs="Arial"/>
          <w:bCs/>
          <w:color w:val="000000"/>
          <w:sz w:val="25"/>
          <w:szCs w:val="25"/>
        </w:rPr>
      </w:pPr>
    </w:p>
    <w:p w:rsidR="00F61FCB" w:rsidRDefault="00F61FCB">
      <w:pPr>
        <w:rPr>
          <w:rFonts w:ascii="Arial" w:hAnsi="Arial" w:cs="Arial"/>
          <w:bCs/>
          <w:color w:val="000000"/>
          <w:sz w:val="25"/>
          <w:szCs w:val="25"/>
        </w:rPr>
      </w:pPr>
    </w:p>
    <w:p w:rsidR="00F61FCB" w:rsidRDefault="00F61FCB">
      <w:pPr>
        <w:rPr>
          <w:rFonts w:ascii="Arial" w:hAnsi="Arial" w:cs="Arial"/>
          <w:bCs/>
          <w:color w:val="000000"/>
          <w:sz w:val="25"/>
          <w:szCs w:val="25"/>
        </w:rPr>
      </w:pPr>
    </w:p>
    <w:p w:rsidR="00F61FCB" w:rsidRDefault="00F61FCB">
      <w:pPr>
        <w:rPr>
          <w:rFonts w:ascii="Arial" w:hAnsi="Arial" w:cs="Arial"/>
          <w:bCs/>
          <w:color w:val="000000"/>
          <w:sz w:val="25"/>
          <w:szCs w:val="25"/>
        </w:rPr>
      </w:pPr>
    </w:p>
    <w:p w:rsidR="00F61FCB" w:rsidRDefault="00F61FCB">
      <w:pPr>
        <w:rPr>
          <w:rFonts w:ascii="Arial" w:hAnsi="Arial" w:cs="Arial"/>
          <w:bCs/>
          <w:color w:val="000000"/>
          <w:sz w:val="25"/>
          <w:szCs w:val="25"/>
        </w:rPr>
      </w:pPr>
    </w:p>
    <w:p w:rsidR="00F61FCB" w:rsidRDefault="005117D4">
      <w:pPr>
        <w:jc w:val="both"/>
      </w:pPr>
      <w:r>
        <w:rPr>
          <w:rFonts w:ascii="Arial" w:hAnsi="Arial" w:cs="Arial"/>
          <w:bCs/>
          <w:color w:val="000000"/>
          <w:sz w:val="25"/>
          <w:szCs w:val="25"/>
        </w:rPr>
        <w:t>Директор департамента                                                                              А.В. Райдер</w:t>
      </w:r>
    </w:p>
    <w:p w:rsidR="00F61FCB" w:rsidRDefault="00F61FCB">
      <w:pPr>
        <w:jc w:val="both"/>
        <w:rPr>
          <w:rFonts w:ascii="Arial" w:hAnsi="Arial" w:cs="Arial"/>
          <w:sz w:val="25"/>
          <w:szCs w:val="25"/>
        </w:rPr>
      </w:pPr>
    </w:p>
    <w:p w:rsidR="00F61FCB" w:rsidRDefault="00F61FCB">
      <w:pPr>
        <w:jc w:val="both"/>
        <w:rPr>
          <w:rFonts w:ascii="Arial" w:hAnsi="Arial" w:cs="Arial"/>
          <w:sz w:val="25"/>
          <w:szCs w:val="25"/>
        </w:rPr>
      </w:pPr>
    </w:p>
    <w:p w:rsidR="00F61FCB" w:rsidRDefault="00F61FCB">
      <w:pPr>
        <w:jc w:val="both"/>
        <w:rPr>
          <w:rFonts w:ascii="Arial" w:hAnsi="Arial" w:cs="Arial"/>
          <w:sz w:val="25"/>
          <w:szCs w:val="25"/>
        </w:rPr>
      </w:pPr>
    </w:p>
    <w:p w:rsidR="00F61FCB" w:rsidRDefault="00F61FCB">
      <w:pPr>
        <w:jc w:val="both"/>
        <w:rPr>
          <w:rFonts w:ascii="Arial" w:hAnsi="Arial" w:cs="Arial"/>
          <w:sz w:val="25"/>
          <w:szCs w:val="25"/>
        </w:rPr>
      </w:pPr>
    </w:p>
    <w:p w:rsidR="00F61FCB" w:rsidRDefault="00F61FCB">
      <w:pPr>
        <w:jc w:val="both"/>
        <w:rPr>
          <w:rFonts w:ascii="Arial" w:hAnsi="Arial" w:cs="Arial"/>
          <w:sz w:val="25"/>
          <w:szCs w:val="25"/>
        </w:rPr>
      </w:pPr>
    </w:p>
    <w:p w:rsidR="00F61FCB" w:rsidRDefault="00F61FCB">
      <w:pPr>
        <w:jc w:val="both"/>
        <w:rPr>
          <w:rFonts w:ascii="Arial" w:hAnsi="Arial" w:cs="Arial"/>
          <w:sz w:val="20"/>
          <w:szCs w:val="20"/>
        </w:rPr>
      </w:pPr>
    </w:p>
    <w:p w:rsidR="00F61FCB" w:rsidRDefault="00F61FCB">
      <w:pPr>
        <w:jc w:val="both"/>
        <w:rPr>
          <w:rFonts w:ascii="Arial" w:hAnsi="Arial" w:cs="Arial"/>
          <w:sz w:val="20"/>
          <w:szCs w:val="20"/>
        </w:rPr>
      </w:pPr>
    </w:p>
    <w:p w:rsidR="00F61FCB" w:rsidRDefault="00F61FCB">
      <w:pPr>
        <w:jc w:val="both"/>
        <w:rPr>
          <w:rFonts w:ascii="Arial" w:hAnsi="Arial" w:cs="Arial"/>
          <w:sz w:val="20"/>
          <w:szCs w:val="20"/>
        </w:rPr>
      </w:pPr>
    </w:p>
    <w:p w:rsidR="00F61FCB" w:rsidRDefault="00F61FCB">
      <w:pPr>
        <w:jc w:val="both"/>
        <w:rPr>
          <w:rFonts w:ascii="Arial" w:hAnsi="Arial" w:cs="Arial"/>
          <w:sz w:val="20"/>
          <w:szCs w:val="20"/>
        </w:rPr>
      </w:pPr>
    </w:p>
    <w:p w:rsidR="00F61FCB" w:rsidRDefault="00F61FCB">
      <w:pPr>
        <w:jc w:val="both"/>
        <w:rPr>
          <w:rFonts w:ascii="Arial" w:hAnsi="Arial" w:cs="Arial"/>
          <w:sz w:val="20"/>
          <w:szCs w:val="20"/>
        </w:rPr>
      </w:pPr>
    </w:p>
    <w:p w:rsidR="00F61FCB" w:rsidRDefault="00F61FCB">
      <w:pPr>
        <w:jc w:val="both"/>
        <w:rPr>
          <w:rFonts w:ascii="Arial" w:hAnsi="Arial" w:cs="Arial"/>
          <w:sz w:val="20"/>
          <w:szCs w:val="20"/>
        </w:rPr>
      </w:pPr>
    </w:p>
    <w:p w:rsidR="00F61FCB" w:rsidRDefault="00F61FCB">
      <w:pPr>
        <w:jc w:val="both"/>
        <w:rPr>
          <w:rFonts w:ascii="Arial" w:hAnsi="Arial" w:cs="Arial"/>
          <w:sz w:val="20"/>
          <w:szCs w:val="20"/>
        </w:rPr>
      </w:pPr>
    </w:p>
    <w:p w:rsidR="00F61FCB" w:rsidRDefault="00F61FCB">
      <w:pPr>
        <w:jc w:val="both"/>
        <w:rPr>
          <w:rFonts w:ascii="Arial" w:hAnsi="Arial" w:cs="Arial"/>
          <w:sz w:val="20"/>
          <w:szCs w:val="20"/>
        </w:rPr>
      </w:pPr>
    </w:p>
    <w:p w:rsidR="00F61FCB" w:rsidRDefault="005117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Хамова Юлия Александровна</w:t>
      </w:r>
    </w:p>
    <w:p w:rsidR="00F61FCB" w:rsidRDefault="005117D4">
      <w:pPr>
        <w:jc w:val="both"/>
      </w:pPr>
      <w:r>
        <w:rPr>
          <w:rFonts w:ascii="Arial" w:hAnsi="Arial" w:cs="Arial"/>
          <w:sz w:val="20"/>
          <w:szCs w:val="20"/>
        </w:rPr>
        <w:t>8(3452) 56 93 49</w:t>
      </w:r>
    </w:p>
    <w:sectPr w:rsidR="00F61FCB">
      <w:pgSz w:w="11906" w:h="16838"/>
      <w:pgMar w:top="680" w:right="566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D4" w:rsidRDefault="005117D4">
      <w:r>
        <w:separator/>
      </w:r>
    </w:p>
  </w:endnote>
  <w:endnote w:type="continuationSeparator" w:id="0">
    <w:p w:rsidR="005117D4" w:rsidRDefault="0051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D4" w:rsidRDefault="005117D4">
      <w:r>
        <w:rPr>
          <w:color w:val="000000"/>
        </w:rPr>
        <w:separator/>
      </w:r>
    </w:p>
  </w:footnote>
  <w:footnote w:type="continuationSeparator" w:id="0">
    <w:p w:rsidR="005117D4" w:rsidRDefault="0051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1FCB"/>
    <w:rsid w:val="005117D4"/>
    <w:rsid w:val="00F61FCB"/>
    <w:rsid w:val="00F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b/>
      <w:bCs/>
      <w:szCs w:val="20"/>
    </w:rPr>
  </w:style>
  <w:style w:type="paragraph" w:customStyle="1" w:styleId="Textbodyindent">
    <w:name w:val="Text body indent"/>
    <w:basedOn w:val="a"/>
    <w:pPr>
      <w:autoSpaceDE w:val="0"/>
      <w:ind w:firstLine="567"/>
      <w:jc w:val="both"/>
    </w:pPr>
    <w:rPr>
      <w:sz w:val="28"/>
      <w:szCs w:val="28"/>
    </w:rPr>
  </w:style>
  <w:style w:type="paragraph" w:styleId="2">
    <w:name w:val="Body Text 2"/>
    <w:basedOn w:val="a"/>
    <w:rPr>
      <w:sz w:val="28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ubCaption">
    <w:name w:val="SubCaption"/>
    <w:basedOn w:val="a6"/>
    <w:pPr>
      <w:spacing w:before="60" w:after="0"/>
      <w:jc w:val="center"/>
    </w:pPr>
    <w:rPr>
      <w:rFonts w:ascii="Arial" w:hAnsi="Arial" w:cs="Arial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styleId="a7">
    <w:name w:val="Normal (Web)"/>
    <w:basedOn w:val="a"/>
    <w:pPr>
      <w:spacing w:before="100" w:after="100"/>
    </w:pPr>
    <w:rPr>
      <w:rFonts w:eastAsia="Calibri"/>
    </w:rPr>
  </w:style>
  <w:style w:type="paragraph" w:customStyle="1" w:styleId="Text">
    <w:name w:val="Text"/>
    <w:basedOn w:val="a"/>
    <w:rPr>
      <w:rFonts w:ascii="Calibri" w:eastAsia="Calibri" w:hAnsi="Calibri"/>
      <w:sz w:val="22"/>
      <w:szCs w:val="21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30">
    <w:name w:val="Заголовок 3 Знак"/>
    <w:rPr>
      <w:sz w:val="24"/>
    </w:rPr>
  </w:style>
  <w:style w:type="character" w:customStyle="1" w:styleId="aa">
    <w:name w:val="Основной текст Знак"/>
    <w:rPr>
      <w:b/>
      <w:bCs/>
      <w:sz w:val="24"/>
    </w:rPr>
  </w:style>
  <w:style w:type="character" w:customStyle="1" w:styleId="ab">
    <w:name w:val="Текст Знак"/>
    <w:rPr>
      <w:rFonts w:ascii="Calibri" w:eastAsia="Calibri" w:hAnsi="Calibri"/>
      <w:sz w:val="22"/>
      <w:szCs w:val="21"/>
      <w:lang w:eastAsia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ac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b/>
      <w:bCs/>
      <w:szCs w:val="20"/>
    </w:rPr>
  </w:style>
  <w:style w:type="paragraph" w:customStyle="1" w:styleId="Textbodyindent">
    <w:name w:val="Text body indent"/>
    <w:basedOn w:val="a"/>
    <w:pPr>
      <w:autoSpaceDE w:val="0"/>
      <w:ind w:firstLine="567"/>
      <w:jc w:val="both"/>
    </w:pPr>
    <w:rPr>
      <w:sz w:val="28"/>
      <w:szCs w:val="28"/>
    </w:rPr>
  </w:style>
  <w:style w:type="paragraph" w:styleId="2">
    <w:name w:val="Body Text 2"/>
    <w:basedOn w:val="a"/>
    <w:rPr>
      <w:sz w:val="28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ubCaption">
    <w:name w:val="SubCaption"/>
    <w:basedOn w:val="a6"/>
    <w:pPr>
      <w:spacing w:before="60" w:after="0"/>
      <w:jc w:val="center"/>
    </w:pPr>
    <w:rPr>
      <w:rFonts w:ascii="Arial" w:hAnsi="Arial" w:cs="Arial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styleId="a7">
    <w:name w:val="Normal (Web)"/>
    <w:basedOn w:val="a"/>
    <w:pPr>
      <w:spacing w:before="100" w:after="100"/>
    </w:pPr>
    <w:rPr>
      <w:rFonts w:eastAsia="Calibri"/>
    </w:rPr>
  </w:style>
  <w:style w:type="paragraph" w:customStyle="1" w:styleId="Text">
    <w:name w:val="Text"/>
    <w:basedOn w:val="a"/>
    <w:rPr>
      <w:rFonts w:ascii="Calibri" w:eastAsia="Calibri" w:hAnsi="Calibri"/>
      <w:sz w:val="22"/>
      <w:szCs w:val="21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30">
    <w:name w:val="Заголовок 3 Знак"/>
    <w:rPr>
      <w:sz w:val="24"/>
    </w:rPr>
  </w:style>
  <w:style w:type="character" w:customStyle="1" w:styleId="aa">
    <w:name w:val="Основной текст Знак"/>
    <w:rPr>
      <w:b/>
      <w:bCs/>
      <w:sz w:val="24"/>
    </w:rPr>
  </w:style>
  <w:style w:type="character" w:customStyle="1" w:styleId="ab">
    <w:name w:val="Текст Знак"/>
    <w:rPr>
      <w:rFonts w:ascii="Calibri" w:eastAsia="Calibri" w:hAnsi="Calibri"/>
      <w:sz w:val="22"/>
      <w:szCs w:val="21"/>
      <w:lang w:eastAsia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media/custom/2019/10/29/02-19_49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vich-tatjana@rambl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науки и обозначить сучителей-словес</vt:lpstr>
    </vt:vector>
  </TitlesOfParts>
  <Company>Hewlett-Packard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creator>Reanimator Me User</dc:creator>
  <cp:lastModifiedBy>Нюта</cp:lastModifiedBy>
  <cp:revision>2</cp:revision>
  <cp:lastPrinted>2018-07-19T12:23:00Z</cp:lastPrinted>
  <dcterms:created xsi:type="dcterms:W3CDTF">2020-03-04T05:15:00Z</dcterms:created>
  <dcterms:modified xsi:type="dcterms:W3CDTF">2020-03-04T05:15:00Z</dcterms:modified>
</cp:coreProperties>
</file>